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rFonts w:hint="eastAsia" w:ascii="黑体" w:hAnsi="黑体" w:eastAsia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五</w:t>
      </w:r>
      <w:bookmarkStart w:id="0" w:name="_GoBack"/>
      <w:bookmarkEnd w:id="0"/>
    </w:p>
    <w:p>
      <w:pPr>
        <w:spacing w:before="240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评委会评审通过人员公示情况表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82"/>
        <w:gridCol w:w="1353"/>
        <w:gridCol w:w="807"/>
        <w:gridCol w:w="344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41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6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评审通过专业技术资格名称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公示日期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日至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收到投诉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数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6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6922" w:type="dxa"/>
            <w:gridSpan w:val="4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6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（人事）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6922" w:type="dxa"/>
            <w:gridSpan w:val="4"/>
          </w:tcPr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ind w:right="560" w:firstLine="3360" w:firstLineChars="1400"/>
              <w:rPr>
                <w:rFonts w:ascii="宋体"/>
                <w:sz w:val="24"/>
              </w:rPr>
            </w:pPr>
          </w:p>
          <w:p>
            <w:pPr>
              <w:ind w:right="560"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wordWrap w:val="0"/>
              <w:jc w:val="right"/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说明：此表在公示期结束后，由评审通过人员所在单位纪检（监察）或人事部门负责填写（</w:t>
      </w:r>
      <w:r>
        <w:rPr>
          <w:sz w:val="24"/>
        </w:rPr>
        <w:t>A4</w:t>
      </w:r>
      <w:r>
        <w:rPr>
          <w:rFonts w:hint="eastAsia"/>
          <w:sz w:val="24"/>
        </w:rPr>
        <w:t>规格），盖公章后寄送评委会日常工作部门。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kzZjI4Y2UzZjAxMzMzMWM4ODEwZDc2ODgwYTQwODIifQ=="/>
  </w:docVars>
  <w:rsids>
    <w:rsidRoot w:val="16841BC0"/>
    <w:rsid w:val="000568BF"/>
    <w:rsid w:val="000C094F"/>
    <w:rsid w:val="00164E19"/>
    <w:rsid w:val="0017238E"/>
    <w:rsid w:val="001E1FC7"/>
    <w:rsid w:val="00777ED7"/>
    <w:rsid w:val="007C386B"/>
    <w:rsid w:val="00CC4098"/>
    <w:rsid w:val="00DD340B"/>
    <w:rsid w:val="00ED3945"/>
    <w:rsid w:val="00EF7D19"/>
    <w:rsid w:val="16841BC0"/>
    <w:rsid w:val="18970E2E"/>
    <w:rsid w:val="7D6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144</Words>
  <Characters>145</Characters>
  <Lines>0</Lines>
  <Paragraphs>0</Paragraphs>
  <TotalTime>0</TotalTime>
  <ScaleCrop>false</ScaleCrop>
  <LinksUpToDate>false</LinksUpToDate>
  <CharactersWithSpaces>207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2018-12-07T08:23:00Z</dcterms:created>
  <dc:creator>Administrator</dc:creator>
  <cp:lastModifiedBy>Administrator</cp:lastModifiedBy>
  <cp:lastPrinted>2019-12-19T01:33:00Z</cp:lastPrinted>
  <dcterms:modified xsi:type="dcterms:W3CDTF">2022-06-29T07:50:26Z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A1209BB389684599B0B21729DD33FCAC</vt:lpwstr>
  </property>
</Properties>
</file>